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aps w:val="0"/>
          <w:color w:val="auto"/>
          <w:spacing w:val="0"/>
          <w:kern w:val="0"/>
          <w:sz w:val="22"/>
          <w:szCs w:val="22"/>
        </w:rPr>
        <w:alias w:val="Resume Name"/>
        <w:tag w:val="Resume Name"/>
        <w:id w:val="-104278397"/>
        <w:placeholder>
          <w:docPart w:val="03C8BA2D32C54455BD1221B7F44F7BCC"/>
        </w:placeholder>
        <w:docPartList>
          <w:docPartGallery w:val="Quick Parts"/>
          <w:docPartCategory w:val=" Resume Name"/>
        </w:docPartList>
      </w:sdtPr>
      <w:sdtEndPr/>
      <w:sdtContent>
        <w:p w:rsidR="00913C96" w:rsidRDefault="00BD0EDF" w:rsidP="006F6CDC">
          <w:pPr>
            <w:pStyle w:val="Title"/>
            <w:tabs>
              <w:tab w:val="right" w:pos="10080"/>
            </w:tabs>
          </w:pPr>
          <w:sdt>
            <w:sdtPr>
              <w:alias w:val="Author"/>
              <w:tag w:val=""/>
              <w:id w:val="1823003119"/>
              <w:placeholder>
                <w:docPart w:val="0FE89DE95218485A9C1BFD0AD6E63B36"/>
              </w:placeholder>
              <w:dataBinding w:prefixMappings="xmlns:ns0='http://purl.org/dc/elements/1.1/' xmlns:ns1='http://schemas.openxmlformats.org/package/2006/metadata/core-properties' " w:xpath="/ns1:coreProperties[1]/ns0:creator[1]" w:storeItemID="{6C3C8BC8-F283-45AE-878A-BAB7291924A1}"/>
              <w:text/>
            </w:sdtPr>
            <w:sdtEndPr/>
            <w:sdtContent>
              <w:r w:rsidR="006F6CDC">
                <w:t>ERIK RUNIA</w:t>
              </w:r>
            </w:sdtContent>
          </w:sdt>
          <w:r w:rsidR="006F6CDC">
            <w:tab/>
          </w:r>
        </w:p>
        <w:sdt>
          <w:sdtPr>
            <w:alias w:val="E-mail Address"/>
            <w:tag w:val=""/>
            <w:id w:val="527535243"/>
            <w:placeholder>
              <w:docPart w:val="90D4DF2B20E142A19F6F02D03D2F58DC"/>
            </w:placeholder>
            <w:dataBinding w:prefixMappings="xmlns:ns0='http://schemas.microsoft.com/office/2006/coverPageProps' " w:xpath="/ns0:CoverPageProperties[1]/ns0:CompanyEmail[1]" w:storeItemID="{55AF091B-3C7A-41E3-B477-F2FDAA23CFDA}"/>
            <w:text/>
          </w:sdtPr>
          <w:sdtEndPr/>
          <w:sdtContent>
            <w:p w:rsidR="00913C96" w:rsidRDefault="006F6CDC">
              <w:pPr>
                <w:pStyle w:val="NoSpacing"/>
              </w:pPr>
              <w:r>
                <w:t>erikrunia@gmail.com</w:t>
              </w:r>
            </w:p>
          </w:sdtContent>
        </w:sdt>
        <w:sdt>
          <w:sdtPr>
            <w:alias w:val="Phone"/>
            <w:tag w:val=""/>
            <w:id w:val="1357783703"/>
            <w:placeholder>
              <w:docPart w:val="58BC3B1A1F1449A38861FA823A8CB320"/>
            </w:placeholder>
            <w:dataBinding w:prefixMappings="xmlns:ns0='http://schemas.microsoft.com/office/2006/coverPageProps' " w:xpath="/ns0:CoverPageProperties[1]/ns0:CompanyPhone[1]" w:storeItemID="{55AF091B-3C7A-41E3-B477-F2FDAA23CFDA}"/>
            <w:text/>
          </w:sdtPr>
          <w:sdtEndPr/>
          <w:sdtContent>
            <w:p w:rsidR="00913C96" w:rsidRDefault="006F6CDC">
              <w:pPr>
                <w:pStyle w:val="NoSpacing"/>
              </w:pPr>
              <w:r>
                <w:t>804.426.9487</w:t>
              </w:r>
            </w:p>
          </w:sdtContent>
        </w:sdt>
        <w:sdt>
          <w:sdtPr>
            <w:rPr>
              <w:rStyle w:val="PlaceholderText"/>
              <w:color w:val="000000"/>
            </w:rPr>
            <w:id w:val="1753779621"/>
            <w:placeholder>
              <w:docPart w:val="1F25318018A8445DB057E93A2AA2F582"/>
            </w:placeholder>
            <w:text/>
          </w:sdtPr>
          <w:sdtEndPr>
            <w:rPr>
              <w:rStyle w:val="PlaceholderText"/>
            </w:rPr>
          </w:sdtEndPr>
          <w:sdtContent>
            <w:p w:rsidR="00913C96" w:rsidRDefault="006F6CDC">
              <w:r>
                <w:rPr>
                  <w:rStyle w:val="PlaceholderText"/>
                  <w:color w:val="000000"/>
                </w:rPr>
                <w:t>www.</w:t>
              </w:r>
              <w:r w:rsidR="00A17216">
                <w:rPr>
                  <w:rStyle w:val="PlaceholderText"/>
                  <w:color w:val="000000"/>
                </w:rPr>
                <w:t>erikrunia</w:t>
              </w:r>
              <w:r>
                <w:rPr>
                  <w:rStyle w:val="PlaceholderText"/>
                  <w:color w:val="000000"/>
                </w:rPr>
                <w:t>.com</w:t>
              </w:r>
            </w:p>
          </w:sdtContent>
        </w:sdt>
        <w:p w:rsidR="00913C96" w:rsidRDefault="00BD0EDF"/>
      </w:sdtContent>
    </w:sdt>
    <w:p w:rsidR="00913C96" w:rsidRDefault="006F6CDC">
      <w:pPr>
        <w:pStyle w:val="SectionHeading"/>
      </w:pPr>
      <w:r>
        <w:t>SUMMARY</w:t>
      </w:r>
    </w:p>
    <w:p w:rsidR="005F1440" w:rsidRDefault="006F6CDC" w:rsidP="004409F4">
      <w:pPr>
        <w:pStyle w:val="ResumeBodyStyle"/>
      </w:pPr>
      <w:r w:rsidRPr="006F6CDC">
        <w:t xml:space="preserve">With over a decade of experience including multiple major corporations, local businesses, and everything in between, I have the knowledge and skills to complete every type of project that comes my way. </w:t>
      </w:r>
    </w:p>
    <w:p w:rsidR="005F1440" w:rsidRDefault="005F1440" w:rsidP="007E120B">
      <w:pPr>
        <w:pStyle w:val="resumeliststyle"/>
      </w:pPr>
      <w:r w:rsidRPr="005F1440">
        <w:t xml:space="preserve">Beautifully designed front end solutions </w:t>
      </w:r>
      <w:r>
        <w:t>using current, responsive technologies</w:t>
      </w:r>
    </w:p>
    <w:p w:rsidR="005F1440" w:rsidRPr="005F1440" w:rsidRDefault="005F1440" w:rsidP="007E120B">
      <w:pPr>
        <w:pStyle w:val="resumeliststyle"/>
      </w:pPr>
      <w:r w:rsidRPr="005F1440">
        <w:t>Enterprise level architecture utilizing efficient, scalable designs</w:t>
      </w:r>
    </w:p>
    <w:p w:rsidR="005F1440" w:rsidRPr="005F1440" w:rsidRDefault="005F1440" w:rsidP="007E120B">
      <w:pPr>
        <w:pStyle w:val="resumeliststyle"/>
      </w:pPr>
      <w:r w:rsidRPr="005F1440">
        <w:t xml:space="preserve">Custom solutions for businesses of all sizes </w:t>
      </w:r>
      <w:r>
        <w:t xml:space="preserve">while implementing </w:t>
      </w:r>
      <w:r w:rsidRPr="005F1440">
        <w:t>industry standards</w:t>
      </w:r>
    </w:p>
    <w:p w:rsidR="005F1440" w:rsidRPr="005F1440" w:rsidRDefault="005F1440" w:rsidP="007E120B">
      <w:pPr>
        <w:pStyle w:val="resumeliststyle"/>
      </w:pPr>
      <w:r w:rsidRPr="005F1440">
        <w:t xml:space="preserve">Expertise in implementing </w:t>
      </w:r>
      <w:r>
        <w:t>solutions with</w:t>
      </w:r>
      <w:r w:rsidRPr="005F1440">
        <w:t xml:space="preserve"> emphasis on </w:t>
      </w:r>
      <w:r>
        <w:t>.NET</w:t>
      </w:r>
      <w:r w:rsidRPr="005F1440">
        <w:t xml:space="preserve"> </w:t>
      </w:r>
      <w:r>
        <w:t>t</w:t>
      </w:r>
      <w:r w:rsidRPr="005F1440">
        <w:t xml:space="preserve">echnologies </w:t>
      </w:r>
    </w:p>
    <w:p w:rsidR="00913C96" w:rsidRDefault="00913C96" w:rsidP="006F6CDC">
      <w:pPr>
        <w:tabs>
          <w:tab w:val="right" w:pos="10080"/>
        </w:tabs>
      </w:pPr>
    </w:p>
    <w:p w:rsidR="00A41261" w:rsidRDefault="00A41261" w:rsidP="00A41261">
      <w:pPr>
        <w:pStyle w:val="SectionHeading"/>
      </w:pPr>
      <w:r>
        <w:t>Skills</w:t>
      </w:r>
    </w:p>
    <w:p w:rsidR="004409F4" w:rsidRDefault="00A17216" w:rsidP="007E120B">
      <w:pPr>
        <w:pStyle w:val="resumeliststyle"/>
      </w:pPr>
      <w:r>
        <w:t>C#, MVC</w:t>
      </w:r>
      <w:bookmarkStart w:id="0" w:name="_GoBack"/>
      <w:bookmarkEnd w:id="0"/>
      <w:r w:rsidR="004409F4">
        <w:t>,</w:t>
      </w:r>
      <w:r w:rsidR="00A41261">
        <w:t xml:space="preserve"> Razor Engine</w:t>
      </w:r>
      <w:r w:rsidR="004409F4">
        <w:t>, Asp.Net &amp; ASPX</w:t>
      </w:r>
    </w:p>
    <w:p w:rsidR="00A41261" w:rsidRDefault="00A41261" w:rsidP="007E120B">
      <w:pPr>
        <w:pStyle w:val="resumeliststyle"/>
      </w:pPr>
      <w:r w:rsidRPr="005F1440">
        <w:t>HTML</w:t>
      </w:r>
      <w:r>
        <w:t xml:space="preserve">5, </w:t>
      </w:r>
      <w:r w:rsidRPr="005F1440">
        <w:t>CSS</w:t>
      </w:r>
      <w:r>
        <w:t>3</w:t>
      </w:r>
      <w:r w:rsidRPr="005F1440">
        <w:t xml:space="preserve">, </w:t>
      </w:r>
      <w:r>
        <w:t>&amp; LESS</w:t>
      </w:r>
    </w:p>
    <w:p w:rsidR="00A41261" w:rsidRDefault="00A41261" w:rsidP="007E120B">
      <w:pPr>
        <w:pStyle w:val="resumeliststyle"/>
      </w:pPr>
      <w:r>
        <w:t>Entity Framework</w:t>
      </w:r>
      <w:r w:rsidR="004409F4">
        <w:t xml:space="preserve">, </w:t>
      </w:r>
      <w:r>
        <w:t>Dapper</w:t>
      </w:r>
      <w:r w:rsidR="004409F4">
        <w:t xml:space="preserve">, </w:t>
      </w:r>
      <w:r>
        <w:t>SQL Server, Oracle, &amp; others</w:t>
      </w:r>
    </w:p>
    <w:p w:rsidR="00A41261" w:rsidRDefault="00A41261" w:rsidP="007E120B">
      <w:pPr>
        <w:pStyle w:val="resumeliststyle"/>
      </w:pPr>
      <w:r>
        <w:t>WCF &amp; Services</w:t>
      </w:r>
    </w:p>
    <w:p w:rsidR="00A41261" w:rsidRDefault="00A41261" w:rsidP="007E120B">
      <w:pPr>
        <w:pStyle w:val="resumeliststyle"/>
      </w:pPr>
      <w:r>
        <w:t xml:space="preserve">JavaScript, jQuery &amp; </w:t>
      </w:r>
      <w:r w:rsidRPr="005F1440">
        <w:t>AJAX</w:t>
      </w:r>
    </w:p>
    <w:p w:rsidR="00A41261" w:rsidRDefault="00A41261" w:rsidP="007E120B">
      <w:pPr>
        <w:pStyle w:val="resumeliststyle"/>
      </w:pPr>
      <w:r>
        <w:t>Twitter Bootstrap &amp; Font Awesome</w:t>
      </w:r>
    </w:p>
    <w:p w:rsidR="00A41261" w:rsidRPr="006F6CDC" w:rsidRDefault="00A41261" w:rsidP="006F6CDC">
      <w:pPr>
        <w:tabs>
          <w:tab w:val="right" w:pos="10080"/>
        </w:tabs>
      </w:pPr>
    </w:p>
    <w:p w:rsidR="00913C96" w:rsidRDefault="00C32613">
      <w:pPr>
        <w:pStyle w:val="SectionHeading"/>
      </w:pPr>
      <w:r>
        <w:t>Experience</w:t>
      </w:r>
    </w:p>
    <w:p w:rsidR="00913C96" w:rsidRDefault="000B73F2">
      <w:pPr>
        <w:pStyle w:val="Subsection"/>
        <w:rPr>
          <w:vanish/>
          <w:specVanish/>
        </w:rPr>
      </w:pPr>
      <w:r>
        <w:t>Owens &amp; Minor</w:t>
      </w:r>
    </w:p>
    <w:p w:rsidR="00913C96" w:rsidRDefault="00C32613">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 xml:space="preserve"> | </w:t>
      </w:r>
      <w:r w:rsidR="000B73F2">
        <w:rPr>
          <w:rFonts w:asciiTheme="majorHAnsi" w:eastAsiaTheme="majorEastAsia" w:hAnsiTheme="majorHAnsi" w:cstheme="majorBidi"/>
          <w:color w:val="0F6FC6" w:themeColor="accent1"/>
          <w:sz w:val="26"/>
          <w:szCs w:val="26"/>
        </w:rPr>
        <w:t>Mechanicsville, VA</w:t>
      </w:r>
    </w:p>
    <w:p w:rsidR="00913C96" w:rsidRDefault="000B73F2">
      <w:pPr>
        <w:rPr>
          <w:rStyle w:val="Emphasis"/>
        </w:rPr>
      </w:pPr>
      <w:r>
        <w:rPr>
          <w:rStyle w:val="IntenseEmphasis"/>
        </w:rPr>
        <w:t>User Experience Lead &amp; Senior Developer</w:t>
      </w:r>
      <w:r w:rsidR="00C32613">
        <w:rPr>
          <w:rStyle w:val="IntenseEmphasis"/>
        </w:rPr>
        <w:t xml:space="preserve"> </w:t>
      </w:r>
      <w:r>
        <w:rPr>
          <w:rStyle w:val="Emphasis"/>
        </w:rPr>
        <w:t>April 2012</w:t>
      </w:r>
      <w:r w:rsidR="00C32613">
        <w:rPr>
          <w:rStyle w:val="Emphasis"/>
        </w:rPr>
        <w:t xml:space="preserve"> – </w:t>
      </w:r>
      <w:r>
        <w:rPr>
          <w:rStyle w:val="Emphasis"/>
        </w:rPr>
        <w:t>Present</w:t>
      </w:r>
    </w:p>
    <w:p w:rsidR="00913C96" w:rsidRPr="000B73F2" w:rsidRDefault="000B73F2" w:rsidP="004409F4">
      <w:pPr>
        <w:pStyle w:val="ResumeBodyStyle"/>
        <w:rPr>
          <w:shd w:val="clear" w:color="auto" w:fill="FFFFFF"/>
        </w:rPr>
      </w:pPr>
      <w:r w:rsidRPr="000B73F2">
        <w:rPr>
          <w:shd w:val="clear" w:color="auto" w:fill="FFFFFF"/>
        </w:rPr>
        <w:t>Lead a successful effort to completely revamp the Owens &amp; Minor intranet and custom internal application look and feel. Designed and developed th</w:t>
      </w:r>
      <w:r w:rsidR="00EA3E6D">
        <w:rPr>
          <w:shd w:val="clear" w:color="auto" w:fill="FFFFFF"/>
        </w:rPr>
        <w:t>eir</w:t>
      </w:r>
      <w:r w:rsidRPr="000B73F2">
        <w:rPr>
          <w:shd w:val="clear" w:color="auto" w:fill="FFFFFF"/>
        </w:rPr>
        <w:t xml:space="preserve"> new look using a combination of industry standard tools and </w:t>
      </w:r>
      <w:r w:rsidR="00D85328" w:rsidRPr="000B73F2">
        <w:rPr>
          <w:shd w:val="clear" w:color="auto" w:fill="FFFFFF"/>
        </w:rPr>
        <w:t>frameworks</w:t>
      </w:r>
      <w:r w:rsidR="00D85328">
        <w:rPr>
          <w:shd w:val="clear" w:color="auto" w:fill="FFFFFF"/>
        </w:rPr>
        <w:t xml:space="preserve"> that include</w:t>
      </w:r>
      <w:r w:rsidRPr="000B73F2">
        <w:rPr>
          <w:shd w:val="clear" w:color="auto" w:fill="FFFFFF"/>
        </w:rPr>
        <w:t xml:space="preserve"> HTML5, CSS3, LESS, Twitter Bootstrap, jQuery and Font Awesome. This combination of existing frameworks and custom code became the basis for a common shared framework used by the entire company in order to build a rich, beautiful interface for each application while at </w:t>
      </w:r>
      <w:r w:rsidRPr="000B73F2">
        <w:rPr>
          <w:shd w:val="clear" w:color="auto" w:fill="FFFFFF"/>
        </w:rPr>
        <w:lastRenderedPageBreak/>
        <w:t>the same time creating a consistent and reusable visual foundation on which all new development could be based. In addition our framework provided the means for all of the company’s applications to be accessed via mobile devices through a combination of responsive design and custom coding.</w:t>
      </w:r>
    </w:p>
    <w:p w:rsidR="000B73F2" w:rsidRPr="000B73F2" w:rsidRDefault="000B73F2" w:rsidP="004409F4">
      <w:pPr>
        <w:pStyle w:val="ResumeBodyStyle"/>
      </w:pPr>
      <w:r w:rsidRPr="000B73F2">
        <w:rPr>
          <w:shd w:val="clear" w:color="auto" w:fill="FFFFFF"/>
        </w:rPr>
        <w:t>During my time at Owens &amp; Minor I have been the lead designer and/or senior developer on projects ranging from a complete corporate intranet redesign to a custom made video sharing website. I have redesigned an entire existing hospital inventory system to take advantage of our new design framework and even created an entire new website where internal errors could be tracked through a series of easily navigable screens and beautifully rendered charts.</w:t>
      </w:r>
    </w:p>
    <w:p w:rsidR="000B73F2" w:rsidRDefault="000B73F2" w:rsidP="000B73F2">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ACS, a Xerox Company | Richmond, VA</w:t>
      </w:r>
    </w:p>
    <w:p w:rsidR="000B73F2" w:rsidRDefault="000B73F2" w:rsidP="000B73F2">
      <w:pPr>
        <w:rPr>
          <w:rStyle w:val="Emphasis"/>
        </w:rPr>
      </w:pPr>
      <w:r>
        <w:rPr>
          <w:rStyle w:val="IntenseEmphasis"/>
        </w:rPr>
        <w:t xml:space="preserve">Technical Lead </w:t>
      </w:r>
      <w:r>
        <w:rPr>
          <w:rStyle w:val="Emphasis"/>
        </w:rPr>
        <w:t>January 2011 – April 2012</w:t>
      </w:r>
    </w:p>
    <w:p w:rsidR="000B73F2" w:rsidRPr="00F63788" w:rsidRDefault="000B73F2" w:rsidP="004409F4">
      <w:pPr>
        <w:pStyle w:val="ResumeBodyStyle"/>
      </w:pPr>
      <w:r w:rsidRPr="00F63788">
        <w:t xml:space="preserve">Provided technical direction and tasking for a team of up to six developers depending on the project. Responsibilities included working with the Business Admins to write and approve technical requirements, writing detailed design documents, and tasking developers, all while working within a condensed schedule with many moving parts. </w:t>
      </w:r>
    </w:p>
    <w:p w:rsidR="000B73F2" w:rsidRPr="00F63788" w:rsidRDefault="00AA3970" w:rsidP="004409F4">
      <w:pPr>
        <w:pStyle w:val="ResumeBodyStyle"/>
      </w:pPr>
      <w:r w:rsidRPr="00F63788">
        <w:rPr>
          <w:bCs/>
          <w:i/>
          <w:color w:val="04617B" w:themeColor="text2"/>
        </w:rPr>
        <w:t>Key Achievement:</w:t>
      </w:r>
      <w:r w:rsidR="000B73F2" w:rsidRPr="00F63788">
        <w:rPr>
          <w:bCs/>
          <w:i/>
          <w:color w:val="04617B" w:themeColor="text2"/>
        </w:rPr>
        <w:t xml:space="preserve"> </w:t>
      </w:r>
      <w:r w:rsidR="000B73F2" w:rsidRPr="00F63788">
        <w:rPr>
          <w:b/>
          <w:bCs/>
          <w:color w:val="04617B" w:themeColor="text2"/>
        </w:rPr>
        <w:t xml:space="preserve"> </w:t>
      </w:r>
      <w:r w:rsidR="000B73F2" w:rsidRPr="00F63788">
        <w:rPr>
          <w:color w:val="04617B" w:themeColor="text2"/>
        </w:rPr>
        <w:t xml:space="preserve"> </w:t>
      </w:r>
      <w:r w:rsidR="000B73F2" w:rsidRPr="00F63788">
        <w:t>In addition to the above technical lead role, I also led and developed off the side of my desk on a product that allows e-prescribing of medications over the internet. The product integrated with our companies existing web services to allow for easy patient lookups, drug formulary searches, drug/drug interactions, and complex business rules based on client.  As part of this project I worked with a 3</w:t>
      </w:r>
      <w:r w:rsidR="000B73F2" w:rsidRPr="00F63788">
        <w:rPr>
          <w:vertAlign w:val="superscript"/>
        </w:rPr>
        <w:t>rd</w:t>
      </w:r>
      <w:r w:rsidR="000B73F2" w:rsidRPr="00F63788">
        <w:t xml:space="preserve"> party vendor that processes electronic prescriptions via a web service call utilizing XML to successfully send the prescriptions and become certified as a product.</w:t>
      </w:r>
    </w:p>
    <w:p w:rsidR="006009C6" w:rsidRDefault="006009C6" w:rsidP="00F63788">
      <w:pPr>
        <w:pStyle w:val="NoSpacing"/>
        <w:rPr>
          <w:rFonts w:asciiTheme="majorHAnsi" w:eastAsiaTheme="majorEastAsia" w:hAnsiTheme="majorHAnsi" w:cstheme="majorBidi"/>
          <w:color w:val="0F6FC6" w:themeColor="accent1"/>
          <w:sz w:val="26"/>
          <w:szCs w:val="26"/>
        </w:rPr>
      </w:pPr>
    </w:p>
    <w:p w:rsidR="00F63788" w:rsidRDefault="00F63788" w:rsidP="00F63788">
      <w:pPr>
        <w:pStyle w:val="NoSpacing"/>
        <w:rPr>
          <w:rFonts w:asciiTheme="majorHAnsi" w:eastAsiaTheme="majorEastAsia" w:hAnsiTheme="majorHAnsi" w:cstheme="majorBidi"/>
          <w:color w:val="0F6FC6" w:themeColor="accent1"/>
          <w:sz w:val="26"/>
          <w:szCs w:val="26"/>
        </w:rPr>
      </w:pPr>
      <w:proofErr w:type="spellStart"/>
      <w:r>
        <w:rPr>
          <w:rFonts w:asciiTheme="majorHAnsi" w:eastAsiaTheme="majorEastAsia" w:hAnsiTheme="majorHAnsi" w:cstheme="majorBidi"/>
          <w:color w:val="0F6FC6" w:themeColor="accent1"/>
          <w:sz w:val="26"/>
          <w:szCs w:val="26"/>
        </w:rPr>
        <w:t>Wellpoint</w:t>
      </w:r>
      <w:proofErr w:type="spellEnd"/>
      <w:r>
        <w:rPr>
          <w:rFonts w:asciiTheme="majorHAnsi" w:eastAsiaTheme="majorEastAsia" w:hAnsiTheme="majorHAnsi" w:cstheme="majorBidi"/>
          <w:color w:val="0F6FC6" w:themeColor="accent1"/>
          <w:sz w:val="26"/>
          <w:szCs w:val="26"/>
        </w:rPr>
        <w:t xml:space="preserve"> / Anthem / HMC | Richmond, VA</w:t>
      </w:r>
    </w:p>
    <w:p w:rsidR="00F63788" w:rsidRDefault="004409F4" w:rsidP="00F63788">
      <w:pPr>
        <w:rPr>
          <w:rStyle w:val="Emphasis"/>
        </w:rPr>
      </w:pPr>
      <w:r>
        <w:rPr>
          <w:rStyle w:val="IntenseEmphasis"/>
        </w:rPr>
        <w:t>Senior Software Developer</w:t>
      </w:r>
      <w:r w:rsidR="00F63788">
        <w:rPr>
          <w:rStyle w:val="IntenseEmphasis"/>
        </w:rPr>
        <w:t xml:space="preserve"> </w:t>
      </w:r>
      <w:r w:rsidR="00F63788">
        <w:rPr>
          <w:rStyle w:val="Emphasis"/>
        </w:rPr>
        <w:t>June 2009 – January 2011</w:t>
      </w:r>
    </w:p>
    <w:p w:rsidR="00F63788" w:rsidRPr="00F63788" w:rsidRDefault="00F63788" w:rsidP="004409F4">
      <w:pPr>
        <w:pStyle w:val="ResumeBodyStyle"/>
      </w:pPr>
      <w:r w:rsidRPr="00F63788">
        <w:t xml:space="preserve">Using Asp.net, C# and </w:t>
      </w:r>
      <w:r w:rsidR="00BB243D">
        <w:t>SQL</w:t>
      </w:r>
      <w:r w:rsidRPr="00F63788">
        <w:t xml:space="preserve"> Server, I created a custom intranet solution for management and leaders to efficiently </w:t>
      </w:r>
      <w:r w:rsidR="00BB243D" w:rsidRPr="00F63788">
        <w:t>view</w:t>
      </w:r>
      <w:r w:rsidR="00BB243D">
        <w:t>,</w:t>
      </w:r>
      <w:r w:rsidRPr="00F63788">
        <w:t xml:space="preserve"> track</w:t>
      </w:r>
      <w:r w:rsidR="00BB243D">
        <w:t>,</w:t>
      </w:r>
      <w:r w:rsidRPr="00F63788">
        <w:t xml:space="preserve"> and reconfigure thousands of file feeds per month. This solution contained multiple online and real-time reports utilizing custom filters, charts and graphs and specialized reporting methods for each team and </w:t>
      </w:r>
      <w:r w:rsidR="00BB243D" w:rsidRPr="00F63788">
        <w:t>user’s</w:t>
      </w:r>
      <w:r w:rsidRPr="00F63788">
        <w:t xml:space="preserve"> needs.</w:t>
      </w:r>
    </w:p>
    <w:p w:rsidR="00F63788" w:rsidRDefault="00F63788" w:rsidP="004409F4">
      <w:pPr>
        <w:pStyle w:val="ResumeBodyStyle"/>
      </w:pPr>
      <w:r w:rsidRPr="00F63788">
        <w:t xml:space="preserve">Not only did this project tie the reporting into user configurable requested date ranges but also related logged in users to </w:t>
      </w:r>
      <w:r w:rsidR="00BB243D" w:rsidRPr="00F63788">
        <w:t>relevant</w:t>
      </w:r>
      <w:r w:rsidRPr="00F63788">
        <w:t xml:space="preserve"> queues such as 3rd party workflow tools and an in-house ticketing system. All of this was displayed using a graphical user front end experience that was both easy to use and professional in appearance</w:t>
      </w:r>
    </w:p>
    <w:p w:rsidR="005E5F4A" w:rsidRDefault="005E5F4A" w:rsidP="006009C6">
      <w:pPr>
        <w:pStyle w:val="ResumeBodyStyle"/>
        <w:rPr>
          <w:shd w:val="clear" w:color="auto" w:fill="FFFFFF"/>
        </w:rPr>
      </w:pPr>
      <w:r w:rsidRPr="005E5F4A">
        <w:rPr>
          <w:rStyle w:val="Strong"/>
          <w:b w:val="0"/>
          <w:i/>
          <w:color w:val="04617B" w:themeColor="text2"/>
          <w:shd w:val="clear" w:color="auto" w:fill="FFFFFF"/>
        </w:rPr>
        <w:lastRenderedPageBreak/>
        <w:t>Key Achievemen</w:t>
      </w:r>
      <w:r>
        <w:rPr>
          <w:rStyle w:val="Strong"/>
          <w:b w:val="0"/>
          <w:i/>
          <w:color w:val="04617B" w:themeColor="text2"/>
          <w:shd w:val="clear" w:color="auto" w:fill="FFFFFF"/>
        </w:rPr>
        <w:t>t:</w:t>
      </w:r>
      <w:r w:rsidRPr="005E5F4A">
        <w:rPr>
          <w:rStyle w:val="apple-converted-space"/>
          <w:color w:val="04617B" w:themeColor="text2"/>
          <w:shd w:val="clear" w:color="auto" w:fill="FFFFFF"/>
        </w:rPr>
        <w:t> </w:t>
      </w:r>
      <w:r w:rsidRPr="005E5F4A">
        <w:rPr>
          <w:shd w:val="clear" w:color="auto" w:fill="FFFFFF"/>
        </w:rPr>
        <w:t>I was hired into this position initially when it only had funding for a 6 week project. The in-house development team had estimated 6 months or more to complete this project and had rejected some pieces of the requirements as impossibilities with their current framework. I was able to complete all requirements of development and stand up an initial release within those 6 weeks thus leading to a contract extension and eventually full-time employment. This application led to cost savings for the department and eventually morphed into a much larger enterprise wide initiative to have this level of intranet reporting and functionality across the WellPoint organization.</w:t>
      </w:r>
    </w:p>
    <w:p w:rsidR="006009C6" w:rsidRDefault="006009C6" w:rsidP="004409F4">
      <w:pPr>
        <w:pStyle w:val="NoSpacing"/>
        <w:rPr>
          <w:rFonts w:asciiTheme="majorHAnsi" w:eastAsiaTheme="majorEastAsia" w:hAnsiTheme="majorHAnsi" w:cstheme="majorBidi"/>
          <w:color w:val="0F6FC6" w:themeColor="accent1"/>
          <w:sz w:val="26"/>
          <w:szCs w:val="26"/>
        </w:rPr>
      </w:pPr>
    </w:p>
    <w:p w:rsidR="004409F4" w:rsidRDefault="004409F4" w:rsidP="004409F4">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Wachovia Securities | Glen Allen, VA</w:t>
      </w:r>
    </w:p>
    <w:p w:rsidR="004409F4" w:rsidRDefault="004409F4" w:rsidP="004409F4">
      <w:pPr>
        <w:rPr>
          <w:rStyle w:val="Emphasis"/>
        </w:rPr>
      </w:pPr>
      <w:r>
        <w:rPr>
          <w:rStyle w:val="IntenseEmphasis"/>
        </w:rPr>
        <w:t xml:space="preserve">Technical Lead / Sr. Software Developer </w:t>
      </w:r>
      <w:r>
        <w:rPr>
          <w:rStyle w:val="Emphasis"/>
        </w:rPr>
        <w:t>June 2005 – June 2009</w:t>
      </w:r>
    </w:p>
    <w:p w:rsidR="004409F4" w:rsidRPr="004409F4" w:rsidRDefault="004409F4" w:rsidP="006009C6">
      <w:pPr>
        <w:pStyle w:val="ResumeBodyStyle"/>
      </w:pPr>
      <w:r w:rsidRPr="004409F4">
        <w:t xml:space="preserve">Using Asp.net, C# and Oracle 9i, I was involved in design, development &amp; integration of 3 different internal web </w:t>
      </w:r>
      <w:r w:rsidR="00AD5DAD" w:rsidRPr="004409F4">
        <w:t>applications</w:t>
      </w:r>
      <w:r w:rsidRPr="004409F4">
        <w:t xml:space="preserve"> within the corporate intranet. </w:t>
      </w:r>
      <w:proofErr w:type="gramStart"/>
      <w:r w:rsidRPr="004409F4">
        <w:t>Utilized the existing Wachovia Custom Framework via a Layered Service Application Pattern.</w:t>
      </w:r>
      <w:proofErr w:type="gramEnd"/>
      <w:r w:rsidRPr="004409F4">
        <w:t xml:space="preserve"> In addition to ASPX and C# work, these projects demanded a significant knowledge in JavaScript, HTML, Ajax, custom front-end validation techniques, and advanced experience using Asp.net controls.</w:t>
      </w:r>
    </w:p>
    <w:p w:rsidR="004409F4" w:rsidRPr="004409F4" w:rsidRDefault="004409F4" w:rsidP="006009C6">
      <w:pPr>
        <w:pStyle w:val="ResumeBodyStyle"/>
      </w:pPr>
      <w:r w:rsidRPr="004409F4">
        <w:t>Created standalone Custom Control in Asp.net to be used for data paging within the ASPX pages that decreases page load times, takes advantage of custom paging within ASP.Net, and reduced overall development effort on the front-end.</w:t>
      </w:r>
    </w:p>
    <w:p w:rsidR="004409F4" w:rsidRPr="004409F4" w:rsidRDefault="004409F4" w:rsidP="006009C6">
      <w:pPr>
        <w:pStyle w:val="ResumeBodyStyle"/>
      </w:pPr>
      <w:r w:rsidRPr="004409F4">
        <w:t>Another project involved SQL conversion from SQL Server to Oracle 9i, as well as creating all the code layers necessary for the application. This was a very large project spanning hundreds of front end pages and thousands of backend classes.</w:t>
      </w:r>
    </w:p>
    <w:p w:rsidR="001A5012" w:rsidRDefault="001A5012" w:rsidP="001A5012">
      <w:pPr>
        <w:pStyle w:val="NoSpacing"/>
      </w:pPr>
    </w:p>
    <w:p w:rsidR="001A5012" w:rsidRDefault="001A5012" w:rsidP="001A5012">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Saxon Mortgage | Glen Allen, VA</w:t>
      </w:r>
    </w:p>
    <w:p w:rsidR="001A5012" w:rsidRDefault="001A5012" w:rsidP="001A5012">
      <w:pPr>
        <w:rPr>
          <w:rStyle w:val="Emphasis"/>
        </w:rPr>
      </w:pPr>
      <w:r>
        <w:rPr>
          <w:rStyle w:val="IntenseEmphasis"/>
        </w:rPr>
        <w:t xml:space="preserve">Sr. Software Developer </w:t>
      </w:r>
      <w:r>
        <w:rPr>
          <w:rStyle w:val="Emphasis"/>
        </w:rPr>
        <w:t>January 2001 – June 2005</w:t>
      </w:r>
    </w:p>
    <w:p w:rsidR="00150DA3" w:rsidRDefault="00150DA3" w:rsidP="00150DA3">
      <w:pPr>
        <w:pStyle w:val="ResumeBodyStyle"/>
      </w:pPr>
      <w:proofErr w:type="gramStart"/>
      <w:r>
        <w:t>Design/Maintenance of Client/Server applications suite for pricing of loans using Delphi, DCOM &amp; SQL Server 7.</w:t>
      </w:r>
      <w:proofErr w:type="gramEnd"/>
      <w:r>
        <w:t xml:space="preserve"> Handle upgrade/maintenance of stored procedures via SQL Server 7. Used Java Servlets, JSP, XML, HTML, </w:t>
      </w:r>
      <w:proofErr w:type="gramStart"/>
      <w:r>
        <w:t>JDOM</w:t>
      </w:r>
      <w:proofErr w:type="gramEnd"/>
      <w:r>
        <w:t xml:space="preserve"> &amp; JDBC to make these applications available on the web instead of as Delphi executables. Implemented interface between servlets and a middle-tier application server.</w:t>
      </w:r>
    </w:p>
    <w:p w:rsidR="00150DA3" w:rsidRDefault="00150DA3" w:rsidP="00150DA3">
      <w:pPr>
        <w:pStyle w:val="ResumeBodyStyle"/>
      </w:pPr>
      <w:proofErr w:type="gramStart"/>
      <w:r>
        <w:t>Responsible for maintenance and new development of our online automated underwriting system.</w:t>
      </w:r>
      <w:proofErr w:type="gramEnd"/>
      <w:r>
        <w:t xml:space="preserve"> </w:t>
      </w:r>
      <w:proofErr w:type="gramStart"/>
      <w:r>
        <w:t xml:space="preserve">Retrieved data for loans using Data Access Objects and our own </w:t>
      </w:r>
      <w:r>
        <w:lastRenderedPageBreak/>
        <w:t>custom Business Objects.</w:t>
      </w:r>
      <w:proofErr w:type="gramEnd"/>
      <w:r>
        <w:t xml:space="preserve"> </w:t>
      </w:r>
      <w:proofErr w:type="gramStart"/>
      <w:r>
        <w:t>Wrote a parser to support the Fannie Mae DU file format for importing and exporting customer loans to 3rd party LOS systems.</w:t>
      </w:r>
      <w:proofErr w:type="gramEnd"/>
    </w:p>
    <w:p w:rsidR="00150DA3" w:rsidRDefault="00150DA3" w:rsidP="00150DA3">
      <w:pPr>
        <w:pStyle w:val="ResumeBodyStyle"/>
      </w:pPr>
      <w:r w:rsidRPr="00150DA3">
        <w:rPr>
          <w:rStyle w:val="Strong"/>
          <w:b w:val="0"/>
          <w:i/>
          <w:color w:val="04617B" w:themeColor="text2"/>
        </w:rPr>
        <w:t>Key Achievement:</w:t>
      </w:r>
      <w:r w:rsidRPr="00150DA3">
        <w:rPr>
          <w:rStyle w:val="apple-converted-space"/>
          <w:rFonts w:ascii="Arial" w:eastAsiaTheme="majorEastAsia" w:hAnsi="Arial"/>
          <w:color w:val="04617B" w:themeColor="text2"/>
          <w:sz w:val="23"/>
          <w:szCs w:val="23"/>
        </w:rPr>
        <w:t> </w:t>
      </w:r>
      <w:r>
        <w:t xml:space="preserve">Re-designed front and back end of an existing web application, which took loan applicant information and submitted it to the appropriate branch. </w:t>
      </w:r>
      <w:proofErr w:type="gramStart"/>
      <w:r>
        <w:t>Fully implemented the Java Session objects via servlets to create a unique, dynamic environment on the web to accept these applications.</w:t>
      </w:r>
      <w:proofErr w:type="gramEnd"/>
      <w:r>
        <w:t xml:space="preserve"> One month after completion of this project our Internet sales were up by over 400%. Calls were received complementing us on our loan application and it has enhanced the company's ability to market the websites to new affinity partners. </w:t>
      </w:r>
      <w:proofErr w:type="gramStart"/>
      <w:r>
        <w:t>Written up in company newsletter.</w:t>
      </w:r>
      <w:proofErr w:type="gramEnd"/>
    </w:p>
    <w:p w:rsidR="00DD4208" w:rsidRDefault="00DD4208" w:rsidP="00DD4208">
      <w:pPr>
        <w:pStyle w:val="NoSpacing"/>
        <w:rPr>
          <w:rFonts w:asciiTheme="majorHAnsi" w:eastAsiaTheme="majorEastAsia" w:hAnsiTheme="majorHAnsi" w:cstheme="majorBidi"/>
          <w:color w:val="0F6FC6" w:themeColor="accent1"/>
          <w:sz w:val="26"/>
          <w:szCs w:val="26"/>
        </w:rPr>
      </w:pPr>
    </w:p>
    <w:p w:rsidR="00DD4208" w:rsidRDefault="00DD4208" w:rsidP="00DD4208">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iVillage.com | San Francisco, CA</w:t>
      </w:r>
    </w:p>
    <w:p w:rsidR="00DD4208" w:rsidRDefault="00DD4208" w:rsidP="00DD4208">
      <w:pPr>
        <w:rPr>
          <w:rStyle w:val="Emphasis"/>
        </w:rPr>
      </w:pPr>
      <w:r>
        <w:rPr>
          <w:rStyle w:val="IntenseEmphasis"/>
        </w:rPr>
        <w:t xml:space="preserve">Software / Web Developer </w:t>
      </w:r>
      <w:r>
        <w:rPr>
          <w:rStyle w:val="Emphasis"/>
        </w:rPr>
        <w:t>April 1996 – December 2000</w:t>
      </w:r>
    </w:p>
    <w:p w:rsidR="00DD4208" w:rsidRDefault="00DD4208" w:rsidP="00DD4208">
      <w:pPr>
        <w:pStyle w:val="ResumeBodyStyle"/>
      </w:pPr>
      <w:proofErr w:type="gramStart"/>
      <w:r>
        <w:t>Started out on the HTML production staff.</w:t>
      </w:r>
      <w:proofErr w:type="gramEnd"/>
      <w:r>
        <w:t xml:space="preserve"> Built out content in web sites using HTML, JavaScript and ASP like technologies in conjunction with the graphic design team. Work involved updating and maintaining web sites, which receive millions of page views per month.</w:t>
      </w:r>
    </w:p>
    <w:p w:rsidR="00DD4208" w:rsidRDefault="00DD4208" w:rsidP="00DD4208">
      <w:pPr>
        <w:pStyle w:val="ResumeBodyStyle"/>
      </w:pPr>
      <w:r>
        <w:t xml:space="preserve">Promoted to the programming team and began developing personalized web-based interactive database applications using Delphi, BDE, Windows NT, IIS and ASP like technologies. </w:t>
      </w:r>
      <w:proofErr w:type="gramStart"/>
      <w:r>
        <w:t>Developed some of the key features of the web site including various tools and interfaces for the front and back-end of the web site.</w:t>
      </w:r>
      <w:proofErr w:type="gramEnd"/>
    </w:p>
    <w:p w:rsidR="00DD4208" w:rsidRDefault="00DD4208" w:rsidP="00DD4208">
      <w:pPr>
        <w:pStyle w:val="ResumeBodyStyle"/>
      </w:pPr>
      <w:r>
        <w:rPr>
          <w:rStyle w:val="Strong"/>
          <w:b w:val="0"/>
          <w:i/>
          <w:color w:val="04617B" w:themeColor="text2"/>
        </w:rPr>
        <w:t>Key Achievement:</w:t>
      </w:r>
      <w:r>
        <w:rPr>
          <w:rStyle w:val="apple-converted-space"/>
          <w:rFonts w:ascii="Arial" w:eastAsiaTheme="majorEastAsia" w:hAnsi="Arial"/>
          <w:sz w:val="23"/>
          <w:szCs w:val="23"/>
        </w:rPr>
        <w:t> </w:t>
      </w:r>
      <w:r>
        <w:t xml:space="preserve">Developed the companies first wireless PQA (palm query application) for the Palm Pilot VII using Delphi, SQL and a database engine. </w:t>
      </w:r>
      <w:proofErr w:type="gramStart"/>
      <w:r>
        <w:t xml:space="preserve">Served wireless Palm VII users real-time data from the database via an </w:t>
      </w:r>
      <w:proofErr w:type="spellStart"/>
      <w:r>
        <w:t>Isapi</w:t>
      </w:r>
      <w:proofErr w:type="spellEnd"/>
      <w:r>
        <w:t xml:space="preserve"> DLL and WML form requests.</w:t>
      </w:r>
      <w:proofErr w:type="gramEnd"/>
      <w:r>
        <w:t xml:space="preserve"> </w:t>
      </w:r>
      <w:proofErr w:type="gramStart"/>
      <w:r>
        <w:t>Built out application to support more wireless internet providers such as Nokia and Eriksson.</w:t>
      </w:r>
      <w:proofErr w:type="gramEnd"/>
    </w:p>
    <w:p w:rsidR="00150DA3" w:rsidRDefault="00150DA3" w:rsidP="004409F4">
      <w:pPr>
        <w:pStyle w:val="SectionHeading"/>
      </w:pPr>
    </w:p>
    <w:p w:rsidR="00A41261" w:rsidRDefault="00A41261" w:rsidP="004409F4">
      <w:pPr>
        <w:pStyle w:val="SectionHeading"/>
      </w:pPr>
      <w:r>
        <w:t>Education</w:t>
      </w:r>
    </w:p>
    <w:p w:rsidR="00A41261" w:rsidRDefault="003E3747" w:rsidP="00A41261">
      <w:pPr>
        <w:pStyle w:val="Subsection"/>
      </w:pPr>
      <w:r>
        <w:t>Santa Rosa Junior College</w:t>
      </w:r>
    </w:p>
    <w:p w:rsidR="00A41261" w:rsidRDefault="003E3747" w:rsidP="00A41261">
      <w:pPr>
        <w:rPr>
          <w:rStyle w:val="IntenseEmphasis"/>
        </w:rPr>
      </w:pPr>
      <w:r>
        <w:rPr>
          <w:b/>
          <w:bCs/>
          <w:i/>
          <w:iCs/>
          <w:color w:val="04617B" w:themeColor="text2"/>
        </w:rPr>
        <w:t>1997 - 1999</w:t>
      </w:r>
      <w:r w:rsidR="00A41261">
        <w:t xml:space="preserve">  </w:t>
      </w:r>
    </w:p>
    <w:p w:rsidR="00A41261" w:rsidRDefault="003E3747" w:rsidP="003E3747">
      <w:pPr>
        <w:pStyle w:val="ResumeBodyStyle"/>
      </w:pPr>
      <w:r>
        <w:rPr>
          <w:shd w:val="clear" w:color="auto" w:fill="FFFFFF"/>
        </w:rPr>
        <w:t>Attended college while working in the IT industry during the IT bubble in San Francisco. 50 units of general education courses completed with an emphasis on computer science including C, C++ and web design while working towards an Associate's degree.</w:t>
      </w:r>
    </w:p>
    <w:sectPr w:rsidR="00A41261" w:rsidSect="003837D3">
      <w:headerReference w:type="default" r:id="rId12"/>
      <w:footerReference w:type="default" r:id="rId13"/>
      <w:headerReference w:type="first" r:id="rId14"/>
      <w:pgSz w:w="12240" w:h="15840"/>
      <w:pgMar w:top="1080" w:right="1080" w:bottom="1080" w:left="1728"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DF" w:rsidRDefault="00BD0EDF">
      <w:pPr>
        <w:spacing w:after="0" w:line="240" w:lineRule="auto"/>
      </w:pPr>
      <w:r>
        <w:separator/>
      </w:r>
    </w:p>
  </w:endnote>
  <w:endnote w:type="continuationSeparator" w:id="0">
    <w:p w:rsidR="00BD0EDF" w:rsidRDefault="00BD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6" w:rsidRDefault="00C32613">
    <w:pPr>
      <w:pStyle w:val="Header"/>
    </w:pPr>
    <w:r>
      <w:rPr>
        <w:noProof/>
      </w:rPr>
      <mc:AlternateContent>
        <mc:Choice Requires="wps">
          <w:drawing>
            <wp:anchor distT="0" distB="0" distL="114300" distR="114300" simplePos="0" relativeHeight="251675648" behindDoc="0" locked="0" layoutInCell="1" allowOverlap="1" wp14:anchorId="30E5DB1F" wp14:editId="7D14118C">
              <wp:simplePos x="0" y="0"/>
              <wp:positionH relativeFrom="margin">
                <wp:align>center</wp:align>
              </wp:positionH>
              <wp:positionV relativeFrom="margin">
                <wp:align>center</wp:align>
              </wp:positionV>
              <wp:extent cx="6845935" cy="9112885"/>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solidFill>
                        <a:schemeClr val="bg1"/>
                      </a:solidFill>
                      <a:ln>
                        <a:headEnd/>
                        <a:tailEnd/>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" fillcolor="white [3212]" strokecolor="#004d6c [1605]" strokeweight="2pt">
              <w10:wrap anchorx="margin" anchory="margin"/>
            </v:rect>
          </w:pict>
        </mc:Fallback>
      </mc:AlternateContent>
    </w:r>
  </w:p>
  <w:p w:rsidR="00913C96" w:rsidRDefault="00C32613">
    <w:pPr>
      <w:pStyle w:val="Footer"/>
    </w:pPr>
    <w:r>
      <w:rPr>
        <w:noProof/>
      </w:rPr>
      <mc:AlternateContent>
        <mc:Choice Requires="wps">
          <w:drawing>
            <wp:anchor distT="0" distB="0" distL="114300" distR="114300" simplePos="0" relativeHeight="251678720" behindDoc="0" locked="0" layoutInCell="1" allowOverlap="1" wp14:anchorId="506B6C04" wp14:editId="441BA537">
              <wp:simplePos x="0" y="0"/>
              <mc:AlternateContent>
                <mc:Choice Requires="wp14">
                  <wp:positionH relativeFrom="margin">
                    <wp14:pctPosHOffset>97000</wp14:pctPosHOffset>
                  </wp:positionH>
                </mc:Choice>
                <mc:Fallback>
                  <wp:positionH relativeFrom="page">
                    <wp:posOffset>6906895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492760" cy="20935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92760" cy="2093595"/>
                      </a:xfrm>
                      <a:prstGeom prst="rect">
                        <a:avLst/>
                      </a:prstGeom>
                      <a:noFill/>
                      <a:ln w="6350">
                        <a:noFill/>
                      </a:ln>
                      <a:effectLst/>
                    </wps:spPr>
                    <wps:txbx>
                      <w:txbxContent>
                        <w:p w:rsidR="00913C96" w:rsidRDefault="00913C96">
                          <w:pPr>
                            <w:pStyle w:val="Title"/>
                            <w:rPr>
                              <w:spacing w:val="10"/>
                            </w:rPr>
                          </w:pP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38.8pt;height:164.85pt;z-index:251678720;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" filled="f" stroked="f" strokeweight=".5pt">
              <v:textbox style="layout-flow:vertical;mso-fit-shape-to-text:t" inset="0,0,0,0">
                <w:txbxContent>
                  <w:p w:rsidR="00913C96" w:rsidRDefault="00913C96">
                    <w:pPr>
                      <w:pStyle w:val="Title"/>
                      <w:rPr>
                        <w:spacing w:val="10"/>
                      </w:rPr>
                    </w:pP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DF" w:rsidRDefault="00BD0EDF">
      <w:pPr>
        <w:spacing w:after="0" w:line="240" w:lineRule="auto"/>
      </w:pPr>
      <w:r>
        <w:separator/>
      </w:r>
    </w:p>
  </w:footnote>
  <w:footnote w:type="continuationSeparator" w:id="0">
    <w:p w:rsidR="00BD0EDF" w:rsidRDefault="00BD0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88" w:rsidRDefault="00F63788">
    <w:pPr>
      <w:pStyle w:val="Header"/>
    </w:pPr>
    <w:r>
      <w:rPr>
        <w:noProof/>
      </w:rPr>
      <mc:AlternateContent>
        <mc:Choice Requires="wps">
          <w:drawing>
            <wp:anchor distT="0" distB="0" distL="114300" distR="114300" simplePos="0" relativeHeight="251683840" behindDoc="0" locked="0" layoutInCell="1" allowOverlap="1" wp14:anchorId="7D9D3131" wp14:editId="1275181E">
              <wp:simplePos x="0" y="0"/>
              <wp:positionH relativeFrom="margin">
                <wp:posOffset>-573405</wp:posOffset>
              </wp:positionH>
              <wp:positionV relativeFrom="margin">
                <wp:posOffset>-228600</wp:posOffset>
              </wp:positionV>
              <wp:extent cx="361950" cy="9098280"/>
              <wp:effectExtent l="0" t="0" r="1905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98280"/>
                      </a:xfrm>
                      <a:prstGeom prst="rect">
                        <a:avLst/>
                      </a:prstGeom>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15pt;margin-top:-18pt;width:28.5pt;height:71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" fillcolor="#009dd9 [3205]" strokecolor="#004d6c [1605]" strokeweight="2p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6" w:rsidRDefault="003837D3">
    <w:pPr>
      <w:pStyle w:val="Header"/>
    </w:pPr>
    <w:r>
      <w:rPr>
        <w:noProof/>
      </w:rPr>
      <mc:AlternateContent>
        <mc:Choice Requires="wps">
          <w:drawing>
            <wp:anchor distT="0" distB="0" distL="114300" distR="114300" simplePos="0" relativeHeight="251681792" behindDoc="0" locked="0" layoutInCell="1" allowOverlap="1" wp14:anchorId="416A8300" wp14:editId="2E306AFF">
              <wp:simplePos x="0" y="0"/>
              <wp:positionH relativeFrom="margin">
                <wp:posOffset>-573405</wp:posOffset>
              </wp:positionH>
              <wp:positionV relativeFrom="margin">
                <wp:posOffset>-231774</wp:posOffset>
              </wp:positionV>
              <wp:extent cx="361950" cy="90982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98280"/>
                      </a:xfrm>
                      <a:prstGeom prst="rect">
                        <a:avLst/>
                      </a:prstGeom>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15pt;margin-top:-18.25pt;width:28.5pt;height:716.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" fillcolor="#009dd9 [3205]" strokecolor="#004d6c [1605]" strokeweight="2pt">
              <w10:wrap anchorx="margin" anchory="margin"/>
            </v:rect>
          </w:pict>
        </mc:Fallback>
      </mc:AlternateContent>
    </w:r>
    <w:r w:rsidR="00C32613">
      <w:rPr>
        <w:noProof/>
      </w:rPr>
      <mc:AlternateContent>
        <mc:Choice Requires="wps">
          <w:drawing>
            <wp:anchor distT="0" distB="0" distL="114300" distR="114300" simplePos="0" relativeHeight="251680768" behindDoc="0" locked="0" layoutInCell="1" allowOverlap="1" wp14:anchorId="128583DE" wp14:editId="27209D36">
              <wp:simplePos x="0" y="0"/>
              <wp:positionH relativeFrom="margin">
                <wp:align>center</wp:align>
              </wp:positionH>
              <wp:positionV relativeFrom="margin">
                <wp:align>center</wp:align>
              </wp:positionV>
              <wp:extent cx="6845935" cy="9112885"/>
              <wp:effectExtent l="0" t="0" r="114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solidFill>
                        <a:schemeClr val="bg1"/>
                      </a:solidFill>
                      <a:ln>
                        <a:headEnd/>
                        <a:tailEnd/>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1" o:spid="_x0000_s1026"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" fillcolor="white [3212]" strokecolor="#004d6c [1605]" strokeweight="2pt">
              <w10:wrap anchorx="margin" anchory="margin"/>
            </v:rect>
          </w:pict>
        </mc:Fallback>
      </mc:AlternateContent>
    </w:r>
  </w:p>
  <w:p w:rsidR="00913C96" w:rsidRDefault="0091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16190C"/>
    <w:lvl w:ilvl="0">
      <w:numFmt w:val="bullet"/>
      <w:lvlText w:val="*"/>
      <w:lvlJc w:val="left"/>
    </w:lvl>
  </w:abstractNum>
  <w:abstractNum w:abstractNumId="1">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996D7C"/>
    <w:multiLevelType w:val="hybridMultilevel"/>
    <w:tmpl w:val="EA9A92FA"/>
    <w:lvl w:ilvl="0" w:tplc="EAC40B26">
      <w:start w:val="804"/>
      <w:numFmt w:val="bullet"/>
      <w:pStyle w:val="resumeliststyle"/>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lvlOverride w:ilvl="0">
      <w:lvl w:ilvl="0">
        <w:start w:val="1"/>
        <w:numFmt w:val="bullet"/>
        <w:lvlText w:val=""/>
        <w:legacy w:legacy="1" w:legacySpace="120" w:legacyIndent="288"/>
        <w:lvlJc w:val="left"/>
        <w:pPr>
          <w:ind w:left="288" w:hanging="288"/>
        </w:pPr>
        <w:rPr>
          <w:rFonts w:ascii="Symbol" w:hAnsi="Symbol" w:cs="Symbol" w:hint="default"/>
          <w:sz w:val="16"/>
          <w:szCs w:val="16"/>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DC"/>
    <w:rsid w:val="00040012"/>
    <w:rsid w:val="000B73F2"/>
    <w:rsid w:val="00150DA3"/>
    <w:rsid w:val="001A5012"/>
    <w:rsid w:val="003837D3"/>
    <w:rsid w:val="003C3573"/>
    <w:rsid w:val="003E3747"/>
    <w:rsid w:val="004409F4"/>
    <w:rsid w:val="004F0725"/>
    <w:rsid w:val="005E5F4A"/>
    <w:rsid w:val="005F1440"/>
    <w:rsid w:val="006009C6"/>
    <w:rsid w:val="006F6CDC"/>
    <w:rsid w:val="007E082D"/>
    <w:rsid w:val="007E120B"/>
    <w:rsid w:val="008E1FFD"/>
    <w:rsid w:val="008F0AE0"/>
    <w:rsid w:val="00913C96"/>
    <w:rsid w:val="00A17216"/>
    <w:rsid w:val="00A41261"/>
    <w:rsid w:val="00AA3970"/>
    <w:rsid w:val="00AD5DAD"/>
    <w:rsid w:val="00B738F8"/>
    <w:rsid w:val="00BB243D"/>
    <w:rsid w:val="00BB24D6"/>
    <w:rsid w:val="00BD0EDF"/>
    <w:rsid w:val="00C32613"/>
    <w:rsid w:val="00CF52B6"/>
    <w:rsid w:val="00D85328"/>
    <w:rsid w:val="00DD4208"/>
    <w:rsid w:val="00EA3E6D"/>
    <w:rsid w:val="00F27C4C"/>
    <w:rsid w:val="00F637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0F6FC6"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04617B"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0B5294"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B5294"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04617B"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0B5294"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0F6FC6"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04617B"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F6FC6" w:themeColor="accent1"/>
    </w:rPr>
  </w:style>
  <w:style w:type="character" w:customStyle="1" w:styleId="Heading5Char">
    <w:name w:val="Heading 5 Char"/>
    <w:basedOn w:val="DefaultParagraphFont"/>
    <w:link w:val="Heading5"/>
    <w:uiPriority w:val="9"/>
    <w:semiHidden/>
    <w:rPr>
      <w:rFonts w:eastAsiaTheme="majorEastAsia" w:cstheme="majorBidi"/>
      <w:b/>
      <w:color w:val="0B5294"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B5294"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04617B"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B5294"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0F6FC6"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04617B"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04617B"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0F6FC6" w:themeColor="accent1"/>
      <w:sz w:val="28"/>
    </w:rPr>
  </w:style>
  <w:style w:type="character" w:customStyle="1" w:styleId="QuoteChar">
    <w:name w:val="Quote Char"/>
    <w:basedOn w:val="DefaultParagraphFont"/>
    <w:link w:val="Quote"/>
    <w:uiPriority w:val="29"/>
    <w:rPr>
      <w:i/>
      <w:iCs/>
      <w:color w:val="0F6FC6"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04617B"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0F6FC6" w:themeColor="accent1"/>
    </w:rPr>
  </w:style>
  <w:style w:type="character" w:styleId="IntenseEmphasis">
    <w:name w:val="Intense Emphasis"/>
    <w:aliases w:val="Subsection Intense Emphasis"/>
    <w:basedOn w:val="DefaultParagraphFont"/>
    <w:uiPriority w:val="21"/>
    <w:qFormat/>
    <w:rPr>
      <w:b/>
      <w:bCs/>
      <w:i/>
      <w:iCs/>
      <w:color w:val="04617B" w:themeColor="text2"/>
    </w:rPr>
  </w:style>
  <w:style w:type="character" w:styleId="SubtleReference">
    <w:name w:val="Subtle Reference"/>
    <w:basedOn w:val="DefaultParagraphFont"/>
    <w:uiPriority w:val="31"/>
    <w:qFormat/>
    <w:rPr>
      <w:rFonts w:asciiTheme="minorHAnsi" w:hAnsiTheme="minorHAnsi"/>
      <w:smallCaps/>
      <w:color w:val="009DD9" w:themeColor="accent2"/>
      <w:sz w:val="22"/>
      <w:u w:val="none"/>
    </w:rPr>
  </w:style>
  <w:style w:type="character" w:styleId="IntenseReference">
    <w:name w:val="Intense Reference"/>
    <w:basedOn w:val="DefaultParagraphFont"/>
    <w:uiPriority w:val="32"/>
    <w:qFormat/>
    <w:rPr>
      <w:rFonts w:asciiTheme="minorHAnsi" w:hAnsiTheme="minorHAnsi"/>
      <w:b/>
      <w:bCs/>
      <w:caps/>
      <w:color w:val="009DD9" w:themeColor="accent2"/>
      <w:spacing w:val="5"/>
      <w:sz w:val="22"/>
      <w:u w:val="single"/>
    </w:rPr>
  </w:style>
  <w:style w:type="character" w:styleId="BookTitle">
    <w:name w:val="Book Title"/>
    <w:basedOn w:val="DefaultParagraphFont"/>
    <w:uiPriority w:val="33"/>
    <w:qFormat/>
    <w:rPr>
      <w:rFonts w:asciiTheme="minorHAnsi" w:hAnsiTheme="minorHAnsi"/>
      <w:b/>
      <w:bCs/>
      <w:caps/>
      <w:color w:val="073763"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 w:type="paragraph" w:styleId="NormalWeb">
    <w:name w:val="Normal (Web)"/>
    <w:basedOn w:val="Normal"/>
    <w:link w:val="NormalWebChar"/>
    <w:uiPriority w:val="99"/>
    <w:semiHidden/>
    <w:unhideWhenUsed/>
    <w:rsid w:val="000B7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F4A"/>
  </w:style>
  <w:style w:type="paragraph" w:customStyle="1" w:styleId="ResumeBodyStyle">
    <w:name w:val="Resume Body Style"/>
    <w:basedOn w:val="NormalWeb"/>
    <w:link w:val="ResumeBodyStyleChar"/>
    <w:qFormat/>
    <w:rsid w:val="004409F4"/>
    <w:pPr>
      <w:shd w:val="clear" w:color="auto" w:fill="FFFFFF"/>
      <w:spacing w:before="0" w:beforeAutospacing="0" w:after="225" w:afterAutospacing="0" w:line="360" w:lineRule="atLeast"/>
    </w:pPr>
    <w:rPr>
      <w:rFonts w:asciiTheme="minorHAnsi" w:hAnsiTheme="minorHAnsi" w:cs="Arial"/>
      <w:color w:val="666666"/>
      <w:sz w:val="22"/>
      <w:szCs w:val="22"/>
    </w:rPr>
  </w:style>
  <w:style w:type="paragraph" w:customStyle="1" w:styleId="resumeliststyle">
    <w:name w:val="resume list style"/>
    <w:basedOn w:val="ResumeBodyStyle"/>
    <w:link w:val="resumeliststyleChar"/>
    <w:qFormat/>
    <w:rsid w:val="007E120B"/>
    <w:pPr>
      <w:numPr>
        <w:numId w:val="6"/>
      </w:numPr>
      <w:spacing w:after="120" w:line="240" w:lineRule="auto"/>
    </w:pPr>
  </w:style>
  <w:style w:type="character" w:customStyle="1" w:styleId="NormalWebChar">
    <w:name w:val="Normal (Web) Char"/>
    <w:basedOn w:val="DefaultParagraphFont"/>
    <w:link w:val="NormalWeb"/>
    <w:uiPriority w:val="99"/>
    <w:semiHidden/>
    <w:rsid w:val="004409F4"/>
    <w:rPr>
      <w:rFonts w:ascii="Times New Roman" w:eastAsia="Times New Roman" w:hAnsi="Times New Roman" w:cs="Times New Roman"/>
      <w:sz w:val="24"/>
      <w:szCs w:val="24"/>
    </w:rPr>
  </w:style>
  <w:style w:type="character" w:customStyle="1" w:styleId="ResumeBodyStyleChar">
    <w:name w:val="Resume Body Style Char"/>
    <w:basedOn w:val="NormalWebChar"/>
    <w:link w:val="ResumeBodyStyle"/>
    <w:rsid w:val="004409F4"/>
    <w:rPr>
      <w:rFonts w:ascii="Times New Roman" w:eastAsia="Times New Roman" w:hAnsi="Times New Roman" w:cs="Arial"/>
      <w:color w:val="666666"/>
      <w:sz w:val="24"/>
      <w:szCs w:val="24"/>
      <w:shd w:val="clear" w:color="auto" w:fill="FFFFFF"/>
    </w:rPr>
  </w:style>
  <w:style w:type="character" w:customStyle="1" w:styleId="resumeliststyleChar">
    <w:name w:val="resume list style Char"/>
    <w:basedOn w:val="ResumeBodyStyleChar"/>
    <w:link w:val="resumeliststyle"/>
    <w:rsid w:val="007E120B"/>
    <w:rPr>
      <w:rFonts w:ascii="Times New Roman" w:eastAsia="Times New Roman" w:hAnsi="Times New Roman" w:cs="Arial"/>
      <w:color w:val="666666"/>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0F6FC6"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04617B"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0B5294"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B5294"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04617B"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0B5294"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0F6FC6"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04617B"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F6FC6" w:themeColor="accent1"/>
    </w:rPr>
  </w:style>
  <w:style w:type="character" w:customStyle="1" w:styleId="Heading5Char">
    <w:name w:val="Heading 5 Char"/>
    <w:basedOn w:val="DefaultParagraphFont"/>
    <w:link w:val="Heading5"/>
    <w:uiPriority w:val="9"/>
    <w:semiHidden/>
    <w:rPr>
      <w:rFonts w:eastAsiaTheme="majorEastAsia" w:cstheme="majorBidi"/>
      <w:b/>
      <w:color w:val="0B5294"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B5294"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04617B"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B5294"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0F6FC6"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04617B"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04617B"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0F6FC6" w:themeColor="accent1"/>
      <w:sz w:val="28"/>
    </w:rPr>
  </w:style>
  <w:style w:type="character" w:customStyle="1" w:styleId="QuoteChar">
    <w:name w:val="Quote Char"/>
    <w:basedOn w:val="DefaultParagraphFont"/>
    <w:link w:val="Quote"/>
    <w:uiPriority w:val="29"/>
    <w:rPr>
      <w:i/>
      <w:iCs/>
      <w:color w:val="0F6FC6"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04617B"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0F6FC6" w:themeColor="accent1"/>
    </w:rPr>
  </w:style>
  <w:style w:type="character" w:styleId="IntenseEmphasis">
    <w:name w:val="Intense Emphasis"/>
    <w:aliases w:val="Subsection Intense Emphasis"/>
    <w:basedOn w:val="DefaultParagraphFont"/>
    <w:uiPriority w:val="21"/>
    <w:qFormat/>
    <w:rPr>
      <w:b/>
      <w:bCs/>
      <w:i/>
      <w:iCs/>
      <w:color w:val="04617B" w:themeColor="text2"/>
    </w:rPr>
  </w:style>
  <w:style w:type="character" w:styleId="SubtleReference">
    <w:name w:val="Subtle Reference"/>
    <w:basedOn w:val="DefaultParagraphFont"/>
    <w:uiPriority w:val="31"/>
    <w:qFormat/>
    <w:rPr>
      <w:rFonts w:asciiTheme="minorHAnsi" w:hAnsiTheme="minorHAnsi"/>
      <w:smallCaps/>
      <w:color w:val="009DD9" w:themeColor="accent2"/>
      <w:sz w:val="22"/>
      <w:u w:val="none"/>
    </w:rPr>
  </w:style>
  <w:style w:type="character" w:styleId="IntenseReference">
    <w:name w:val="Intense Reference"/>
    <w:basedOn w:val="DefaultParagraphFont"/>
    <w:uiPriority w:val="32"/>
    <w:qFormat/>
    <w:rPr>
      <w:rFonts w:asciiTheme="minorHAnsi" w:hAnsiTheme="minorHAnsi"/>
      <w:b/>
      <w:bCs/>
      <w:caps/>
      <w:color w:val="009DD9" w:themeColor="accent2"/>
      <w:spacing w:val="5"/>
      <w:sz w:val="22"/>
      <w:u w:val="single"/>
    </w:rPr>
  </w:style>
  <w:style w:type="character" w:styleId="BookTitle">
    <w:name w:val="Book Title"/>
    <w:basedOn w:val="DefaultParagraphFont"/>
    <w:uiPriority w:val="33"/>
    <w:qFormat/>
    <w:rPr>
      <w:rFonts w:asciiTheme="minorHAnsi" w:hAnsiTheme="minorHAnsi"/>
      <w:b/>
      <w:bCs/>
      <w:caps/>
      <w:color w:val="073763"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 w:type="paragraph" w:styleId="NormalWeb">
    <w:name w:val="Normal (Web)"/>
    <w:basedOn w:val="Normal"/>
    <w:link w:val="NormalWebChar"/>
    <w:uiPriority w:val="99"/>
    <w:semiHidden/>
    <w:unhideWhenUsed/>
    <w:rsid w:val="000B7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F4A"/>
  </w:style>
  <w:style w:type="paragraph" w:customStyle="1" w:styleId="ResumeBodyStyle">
    <w:name w:val="Resume Body Style"/>
    <w:basedOn w:val="NormalWeb"/>
    <w:link w:val="ResumeBodyStyleChar"/>
    <w:qFormat/>
    <w:rsid w:val="004409F4"/>
    <w:pPr>
      <w:shd w:val="clear" w:color="auto" w:fill="FFFFFF"/>
      <w:spacing w:before="0" w:beforeAutospacing="0" w:after="225" w:afterAutospacing="0" w:line="360" w:lineRule="atLeast"/>
    </w:pPr>
    <w:rPr>
      <w:rFonts w:asciiTheme="minorHAnsi" w:hAnsiTheme="minorHAnsi" w:cs="Arial"/>
      <w:color w:val="666666"/>
      <w:sz w:val="22"/>
      <w:szCs w:val="22"/>
    </w:rPr>
  </w:style>
  <w:style w:type="paragraph" w:customStyle="1" w:styleId="resumeliststyle">
    <w:name w:val="resume list style"/>
    <w:basedOn w:val="ResumeBodyStyle"/>
    <w:link w:val="resumeliststyleChar"/>
    <w:qFormat/>
    <w:rsid w:val="007E120B"/>
    <w:pPr>
      <w:numPr>
        <w:numId w:val="6"/>
      </w:numPr>
      <w:spacing w:after="120" w:line="240" w:lineRule="auto"/>
    </w:pPr>
  </w:style>
  <w:style w:type="character" w:customStyle="1" w:styleId="NormalWebChar">
    <w:name w:val="Normal (Web) Char"/>
    <w:basedOn w:val="DefaultParagraphFont"/>
    <w:link w:val="NormalWeb"/>
    <w:uiPriority w:val="99"/>
    <w:semiHidden/>
    <w:rsid w:val="004409F4"/>
    <w:rPr>
      <w:rFonts w:ascii="Times New Roman" w:eastAsia="Times New Roman" w:hAnsi="Times New Roman" w:cs="Times New Roman"/>
      <w:sz w:val="24"/>
      <w:szCs w:val="24"/>
    </w:rPr>
  </w:style>
  <w:style w:type="character" w:customStyle="1" w:styleId="ResumeBodyStyleChar">
    <w:name w:val="Resume Body Style Char"/>
    <w:basedOn w:val="NormalWebChar"/>
    <w:link w:val="ResumeBodyStyle"/>
    <w:rsid w:val="004409F4"/>
    <w:rPr>
      <w:rFonts w:ascii="Times New Roman" w:eastAsia="Times New Roman" w:hAnsi="Times New Roman" w:cs="Arial"/>
      <w:color w:val="666666"/>
      <w:sz w:val="24"/>
      <w:szCs w:val="24"/>
      <w:shd w:val="clear" w:color="auto" w:fill="FFFFFF"/>
    </w:rPr>
  </w:style>
  <w:style w:type="character" w:customStyle="1" w:styleId="resumeliststyleChar">
    <w:name w:val="resume list style Char"/>
    <w:basedOn w:val="ResumeBodyStyleChar"/>
    <w:link w:val="resumeliststyle"/>
    <w:rsid w:val="007E120B"/>
    <w:rPr>
      <w:rFonts w:ascii="Times New Roman" w:eastAsia="Times New Roman" w:hAnsi="Times New Roman" w:cs="Arial"/>
      <w:color w:val="666666"/>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1171">
      <w:bodyDiv w:val="1"/>
      <w:marLeft w:val="0"/>
      <w:marRight w:val="0"/>
      <w:marTop w:val="0"/>
      <w:marBottom w:val="0"/>
      <w:divBdr>
        <w:top w:val="none" w:sz="0" w:space="0" w:color="auto"/>
        <w:left w:val="none" w:sz="0" w:space="0" w:color="auto"/>
        <w:bottom w:val="none" w:sz="0" w:space="0" w:color="auto"/>
        <w:right w:val="none" w:sz="0" w:space="0" w:color="auto"/>
      </w:divBdr>
    </w:div>
    <w:div w:id="535314510">
      <w:bodyDiv w:val="1"/>
      <w:marLeft w:val="0"/>
      <w:marRight w:val="0"/>
      <w:marTop w:val="0"/>
      <w:marBottom w:val="0"/>
      <w:divBdr>
        <w:top w:val="none" w:sz="0" w:space="0" w:color="auto"/>
        <w:left w:val="none" w:sz="0" w:space="0" w:color="auto"/>
        <w:bottom w:val="none" w:sz="0" w:space="0" w:color="auto"/>
        <w:right w:val="none" w:sz="0" w:space="0" w:color="auto"/>
      </w:divBdr>
    </w:div>
    <w:div w:id="629436922">
      <w:bodyDiv w:val="1"/>
      <w:marLeft w:val="0"/>
      <w:marRight w:val="0"/>
      <w:marTop w:val="0"/>
      <w:marBottom w:val="0"/>
      <w:divBdr>
        <w:top w:val="none" w:sz="0" w:space="0" w:color="auto"/>
        <w:left w:val="none" w:sz="0" w:space="0" w:color="auto"/>
        <w:bottom w:val="none" w:sz="0" w:space="0" w:color="auto"/>
        <w:right w:val="none" w:sz="0" w:space="0" w:color="auto"/>
      </w:divBdr>
    </w:div>
    <w:div w:id="1010067076">
      <w:bodyDiv w:val="1"/>
      <w:marLeft w:val="0"/>
      <w:marRight w:val="0"/>
      <w:marTop w:val="0"/>
      <w:marBottom w:val="0"/>
      <w:divBdr>
        <w:top w:val="none" w:sz="0" w:space="0" w:color="auto"/>
        <w:left w:val="none" w:sz="0" w:space="0" w:color="auto"/>
        <w:bottom w:val="none" w:sz="0" w:space="0" w:color="auto"/>
        <w:right w:val="none" w:sz="0" w:space="0" w:color="auto"/>
      </w:divBdr>
    </w:div>
    <w:div w:id="1281523534">
      <w:bodyDiv w:val="1"/>
      <w:marLeft w:val="0"/>
      <w:marRight w:val="0"/>
      <w:marTop w:val="0"/>
      <w:marBottom w:val="0"/>
      <w:divBdr>
        <w:top w:val="none" w:sz="0" w:space="0" w:color="auto"/>
        <w:left w:val="none" w:sz="0" w:space="0" w:color="auto"/>
        <w:bottom w:val="none" w:sz="0" w:space="0" w:color="auto"/>
        <w:right w:val="none" w:sz="0" w:space="0" w:color="auto"/>
      </w:divBdr>
    </w:div>
    <w:div w:id="1651861841">
      <w:bodyDiv w:val="1"/>
      <w:marLeft w:val="0"/>
      <w:marRight w:val="0"/>
      <w:marTop w:val="0"/>
      <w:marBottom w:val="0"/>
      <w:divBdr>
        <w:top w:val="none" w:sz="0" w:space="0" w:color="auto"/>
        <w:left w:val="none" w:sz="0" w:space="0" w:color="auto"/>
        <w:bottom w:val="none" w:sz="0" w:space="0" w:color="auto"/>
        <w:right w:val="none" w:sz="0" w:space="0" w:color="auto"/>
      </w:divBdr>
    </w:div>
    <w:div w:id="18990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unia\AppData\Roaming\Microsoft\Templates\Essenti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C8BA2D32C54455BD1221B7F44F7BCC"/>
        <w:category>
          <w:name w:val="General"/>
          <w:gallery w:val="placeholder"/>
        </w:category>
        <w:types>
          <w:type w:val="bbPlcHdr"/>
        </w:types>
        <w:behaviors>
          <w:behavior w:val="content"/>
        </w:behaviors>
        <w:guid w:val="{D2C2D8E0-C46E-494E-A18D-25DFC2310EE4}"/>
      </w:docPartPr>
      <w:docPartBody>
        <w:p w:rsidR="00A9312F" w:rsidRDefault="00145F9C">
          <w:pPr>
            <w:pStyle w:val="03C8BA2D32C54455BD1221B7F44F7BCC"/>
          </w:pPr>
          <w:r>
            <w:rPr>
              <w:rStyle w:val="PlaceholderText"/>
            </w:rPr>
            <w:t>Choose a building block.</w:t>
          </w:r>
        </w:p>
      </w:docPartBody>
    </w:docPart>
    <w:docPart>
      <w:docPartPr>
        <w:name w:val="0FE89DE95218485A9C1BFD0AD6E63B36"/>
        <w:category>
          <w:name w:val="General"/>
          <w:gallery w:val="placeholder"/>
        </w:category>
        <w:types>
          <w:type w:val="bbPlcHdr"/>
        </w:types>
        <w:behaviors>
          <w:behavior w:val="content"/>
        </w:behaviors>
        <w:guid w:val="{798F5A60-7CD6-471A-BD7A-0F4806F7C5B1}"/>
      </w:docPartPr>
      <w:docPartBody>
        <w:p w:rsidR="00A9312F" w:rsidRDefault="00145F9C">
          <w:pPr>
            <w:pStyle w:val="0FE89DE95218485A9C1BFD0AD6E63B36"/>
          </w:pPr>
          <w:r>
            <w:rPr>
              <w:rStyle w:val="PlaceholderText"/>
            </w:rPr>
            <w:t>[Type Your Name]</w:t>
          </w:r>
        </w:p>
      </w:docPartBody>
    </w:docPart>
    <w:docPart>
      <w:docPartPr>
        <w:name w:val="90D4DF2B20E142A19F6F02D03D2F58DC"/>
        <w:category>
          <w:name w:val="General"/>
          <w:gallery w:val="placeholder"/>
        </w:category>
        <w:types>
          <w:type w:val="bbPlcHdr"/>
        </w:types>
        <w:behaviors>
          <w:behavior w:val="content"/>
        </w:behaviors>
        <w:guid w:val="{9B804792-A46D-482C-A11E-BD5498BBD073}"/>
      </w:docPartPr>
      <w:docPartBody>
        <w:p w:rsidR="00A9312F" w:rsidRDefault="00145F9C">
          <w:pPr>
            <w:pStyle w:val="90D4DF2B20E142A19F6F02D03D2F58DC"/>
          </w:pPr>
          <w:r>
            <w:rPr>
              <w:rStyle w:val="PlaceholderText"/>
              <w:color w:val="000000"/>
            </w:rPr>
            <w:t>[Type your e-mail]</w:t>
          </w:r>
        </w:p>
      </w:docPartBody>
    </w:docPart>
    <w:docPart>
      <w:docPartPr>
        <w:name w:val="58BC3B1A1F1449A38861FA823A8CB320"/>
        <w:category>
          <w:name w:val="General"/>
          <w:gallery w:val="placeholder"/>
        </w:category>
        <w:types>
          <w:type w:val="bbPlcHdr"/>
        </w:types>
        <w:behaviors>
          <w:behavior w:val="content"/>
        </w:behaviors>
        <w:guid w:val="{BF30627B-7FCC-400F-8661-B22A5D4D4886}"/>
      </w:docPartPr>
      <w:docPartBody>
        <w:p w:rsidR="00A9312F" w:rsidRDefault="00145F9C">
          <w:pPr>
            <w:pStyle w:val="58BC3B1A1F1449A38861FA823A8CB320"/>
          </w:pPr>
          <w:r>
            <w:rPr>
              <w:rStyle w:val="PlaceholderText"/>
              <w:color w:val="000000"/>
            </w:rPr>
            <w:t>[Type your phone number]</w:t>
          </w:r>
        </w:p>
      </w:docPartBody>
    </w:docPart>
    <w:docPart>
      <w:docPartPr>
        <w:name w:val="1F25318018A8445DB057E93A2AA2F582"/>
        <w:category>
          <w:name w:val="General"/>
          <w:gallery w:val="placeholder"/>
        </w:category>
        <w:types>
          <w:type w:val="bbPlcHdr"/>
        </w:types>
        <w:behaviors>
          <w:behavior w:val="content"/>
        </w:behaviors>
        <w:guid w:val="{654D38C1-66BB-444C-B312-E65836117A9A}"/>
      </w:docPartPr>
      <w:docPartBody>
        <w:p w:rsidR="00A9312F" w:rsidRDefault="00145F9C">
          <w:pPr>
            <w:pStyle w:val="1F25318018A8445DB057E93A2AA2F582"/>
          </w:pPr>
          <w:r>
            <w:rPr>
              <w:rStyle w:val="PlaceholderText"/>
              <w:color w:val="000000"/>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9C"/>
    <w:rsid w:val="00145F9C"/>
    <w:rsid w:val="00261A3B"/>
    <w:rsid w:val="003D2AAB"/>
    <w:rsid w:val="00A9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3C8BA2D32C54455BD1221B7F44F7BCC">
    <w:name w:val="03C8BA2D32C54455BD1221B7F44F7BCC"/>
  </w:style>
  <w:style w:type="paragraph" w:customStyle="1" w:styleId="0FE89DE95218485A9C1BFD0AD6E63B36">
    <w:name w:val="0FE89DE95218485A9C1BFD0AD6E63B36"/>
  </w:style>
  <w:style w:type="paragraph" w:customStyle="1" w:styleId="90D4DF2B20E142A19F6F02D03D2F58DC">
    <w:name w:val="90D4DF2B20E142A19F6F02D03D2F58DC"/>
  </w:style>
  <w:style w:type="paragraph" w:customStyle="1" w:styleId="ECF7E18F23A24B6CB39DDDE149F4B64E">
    <w:name w:val="ECF7E18F23A24B6CB39DDDE149F4B64E"/>
  </w:style>
  <w:style w:type="paragraph" w:customStyle="1" w:styleId="58BC3B1A1F1449A38861FA823A8CB320">
    <w:name w:val="58BC3B1A1F1449A38861FA823A8CB320"/>
  </w:style>
  <w:style w:type="paragraph" w:customStyle="1" w:styleId="1F25318018A8445DB057E93A2AA2F582">
    <w:name w:val="1F25318018A8445DB057E93A2AA2F582"/>
  </w:style>
  <w:style w:type="paragraph" w:customStyle="1" w:styleId="DAE1EA92B4354251B1284C4DEAF02D4A">
    <w:name w:val="DAE1EA92B4354251B1284C4DEAF02D4A"/>
  </w:style>
  <w:style w:type="paragraph" w:customStyle="1" w:styleId="814C325AB9BD4B34BCFF8B0CB58A9744">
    <w:name w:val="814C325AB9BD4B34BCFF8B0CB58A9744"/>
  </w:style>
  <w:style w:type="paragraph" w:customStyle="1" w:styleId="1C6A380D61A046149E9B10E3A4BEA646">
    <w:name w:val="1C6A380D61A046149E9B10E3A4BEA646"/>
  </w:style>
  <w:style w:type="character" w:styleId="IntenseEmphasis">
    <w:name w:val="Intense Emphasis"/>
    <w:aliases w:val="Subsection Intense Emphasis"/>
    <w:basedOn w:val="DefaultParagraphFont"/>
    <w:uiPriority w:val="21"/>
    <w:qFormat/>
    <w:rsid w:val="00A9312F"/>
    <w:rPr>
      <w:b/>
      <w:bCs/>
      <w:i/>
      <w:iCs/>
      <w:color w:val="1F497D" w:themeColor="text2"/>
    </w:rPr>
  </w:style>
  <w:style w:type="paragraph" w:customStyle="1" w:styleId="6F740052CC5A4A20BA35C6EF850A28AA">
    <w:name w:val="6F740052CC5A4A20BA35C6EF850A28AA"/>
  </w:style>
  <w:style w:type="paragraph" w:customStyle="1" w:styleId="522D470625EF4D83B919EF05F139D817">
    <w:name w:val="522D470625EF4D83B919EF05F139D817"/>
  </w:style>
  <w:style w:type="paragraph" w:customStyle="1" w:styleId="A4C5115193A94BEAB01081029E5E3623">
    <w:name w:val="A4C5115193A94BEAB01081029E5E3623"/>
  </w:style>
  <w:style w:type="paragraph" w:customStyle="1" w:styleId="B63BF967C50940DEACD24CF66739AC89">
    <w:name w:val="B63BF967C50940DEACD24CF66739AC89"/>
  </w:style>
  <w:style w:type="paragraph" w:customStyle="1" w:styleId="EB64DAEB208B40C9959946258FBA8B0F">
    <w:name w:val="EB64DAEB208B40C9959946258FBA8B0F"/>
  </w:style>
  <w:style w:type="character" w:styleId="Emphasis">
    <w:name w:val="Emphasis"/>
    <w:basedOn w:val="DefaultParagraphFont"/>
    <w:uiPriority w:val="20"/>
    <w:qFormat/>
    <w:rPr>
      <w:i/>
      <w:iCs/>
    </w:rPr>
  </w:style>
  <w:style w:type="paragraph" w:customStyle="1" w:styleId="FE98CF01756E4A39B9F3E50B1E124D89">
    <w:name w:val="FE98CF01756E4A39B9F3E50B1E124D89"/>
  </w:style>
  <w:style w:type="paragraph" w:customStyle="1" w:styleId="70F634A68B3945EA940C7267869AC9AA">
    <w:name w:val="70F634A68B3945EA940C7267869AC9AA"/>
  </w:style>
  <w:style w:type="paragraph" w:customStyle="1" w:styleId="17DD7FB9F7114A1A9E365F5D7C5C6531">
    <w:name w:val="17DD7FB9F7114A1A9E365F5D7C5C6531"/>
  </w:style>
  <w:style w:type="paragraph" w:customStyle="1" w:styleId="2BAB3EB49D2848F699675BB61D5F1D42">
    <w:name w:val="2BAB3EB49D2848F699675BB61D5F1D42"/>
  </w:style>
  <w:style w:type="paragraph" w:customStyle="1" w:styleId="3C077598758F469B9057B244510A5A65">
    <w:name w:val="3C077598758F469B9057B244510A5A65"/>
    <w:rsid w:val="00A9312F"/>
  </w:style>
  <w:style w:type="paragraph" w:customStyle="1" w:styleId="17C3E19E7A9C44B0B51F2CD0458BBDDC">
    <w:name w:val="17C3E19E7A9C44B0B51F2CD0458BBDDC"/>
    <w:rsid w:val="00A9312F"/>
  </w:style>
  <w:style w:type="paragraph" w:customStyle="1" w:styleId="9FBCB0A47910459AAF7735E1F2D82305">
    <w:name w:val="9FBCB0A47910459AAF7735E1F2D82305"/>
    <w:rsid w:val="00A9312F"/>
  </w:style>
  <w:style w:type="paragraph" w:customStyle="1" w:styleId="DDE8772DF6D24892803CE09AA63B1552">
    <w:name w:val="DDE8772DF6D24892803CE09AA63B1552"/>
    <w:rsid w:val="00A931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3C8BA2D32C54455BD1221B7F44F7BCC">
    <w:name w:val="03C8BA2D32C54455BD1221B7F44F7BCC"/>
  </w:style>
  <w:style w:type="paragraph" w:customStyle="1" w:styleId="0FE89DE95218485A9C1BFD0AD6E63B36">
    <w:name w:val="0FE89DE95218485A9C1BFD0AD6E63B36"/>
  </w:style>
  <w:style w:type="paragraph" w:customStyle="1" w:styleId="90D4DF2B20E142A19F6F02D03D2F58DC">
    <w:name w:val="90D4DF2B20E142A19F6F02D03D2F58DC"/>
  </w:style>
  <w:style w:type="paragraph" w:customStyle="1" w:styleId="ECF7E18F23A24B6CB39DDDE149F4B64E">
    <w:name w:val="ECF7E18F23A24B6CB39DDDE149F4B64E"/>
  </w:style>
  <w:style w:type="paragraph" w:customStyle="1" w:styleId="58BC3B1A1F1449A38861FA823A8CB320">
    <w:name w:val="58BC3B1A1F1449A38861FA823A8CB320"/>
  </w:style>
  <w:style w:type="paragraph" w:customStyle="1" w:styleId="1F25318018A8445DB057E93A2AA2F582">
    <w:name w:val="1F25318018A8445DB057E93A2AA2F582"/>
  </w:style>
  <w:style w:type="paragraph" w:customStyle="1" w:styleId="DAE1EA92B4354251B1284C4DEAF02D4A">
    <w:name w:val="DAE1EA92B4354251B1284C4DEAF02D4A"/>
  </w:style>
  <w:style w:type="paragraph" w:customStyle="1" w:styleId="814C325AB9BD4B34BCFF8B0CB58A9744">
    <w:name w:val="814C325AB9BD4B34BCFF8B0CB58A9744"/>
  </w:style>
  <w:style w:type="paragraph" w:customStyle="1" w:styleId="1C6A380D61A046149E9B10E3A4BEA646">
    <w:name w:val="1C6A380D61A046149E9B10E3A4BEA646"/>
  </w:style>
  <w:style w:type="character" w:styleId="IntenseEmphasis">
    <w:name w:val="Intense Emphasis"/>
    <w:aliases w:val="Subsection Intense Emphasis"/>
    <w:basedOn w:val="DefaultParagraphFont"/>
    <w:uiPriority w:val="21"/>
    <w:qFormat/>
    <w:rsid w:val="00A9312F"/>
    <w:rPr>
      <w:b/>
      <w:bCs/>
      <w:i/>
      <w:iCs/>
      <w:color w:val="1F497D" w:themeColor="text2"/>
    </w:rPr>
  </w:style>
  <w:style w:type="paragraph" w:customStyle="1" w:styleId="6F740052CC5A4A20BA35C6EF850A28AA">
    <w:name w:val="6F740052CC5A4A20BA35C6EF850A28AA"/>
  </w:style>
  <w:style w:type="paragraph" w:customStyle="1" w:styleId="522D470625EF4D83B919EF05F139D817">
    <w:name w:val="522D470625EF4D83B919EF05F139D817"/>
  </w:style>
  <w:style w:type="paragraph" w:customStyle="1" w:styleId="A4C5115193A94BEAB01081029E5E3623">
    <w:name w:val="A4C5115193A94BEAB01081029E5E3623"/>
  </w:style>
  <w:style w:type="paragraph" w:customStyle="1" w:styleId="B63BF967C50940DEACD24CF66739AC89">
    <w:name w:val="B63BF967C50940DEACD24CF66739AC89"/>
  </w:style>
  <w:style w:type="paragraph" w:customStyle="1" w:styleId="EB64DAEB208B40C9959946258FBA8B0F">
    <w:name w:val="EB64DAEB208B40C9959946258FBA8B0F"/>
  </w:style>
  <w:style w:type="character" w:styleId="Emphasis">
    <w:name w:val="Emphasis"/>
    <w:basedOn w:val="DefaultParagraphFont"/>
    <w:uiPriority w:val="20"/>
    <w:qFormat/>
    <w:rPr>
      <w:i/>
      <w:iCs/>
    </w:rPr>
  </w:style>
  <w:style w:type="paragraph" w:customStyle="1" w:styleId="FE98CF01756E4A39B9F3E50B1E124D89">
    <w:name w:val="FE98CF01756E4A39B9F3E50B1E124D89"/>
  </w:style>
  <w:style w:type="paragraph" w:customStyle="1" w:styleId="70F634A68B3945EA940C7267869AC9AA">
    <w:name w:val="70F634A68B3945EA940C7267869AC9AA"/>
  </w:style>
  <w:style w:type="paragraph" w:customStyle="1" w:styleId="17DD7FB9F7114A1A9E365F5D7C5C6531">
    <w:name w:val="17DD7FB9F7114A1A9E365F5D7C5C6531"/>
  </w:style>
  <w:style w:type="paragraph" w:customStyle="1" w:styleId="2BAB3EB49D2848F699675BB61D5F1D42">
    <w:name w:val="2BAB3EB49D2848F699675BB61D5F1D42"/>
  </w:style>
  <w:style w:type="paragraph" w:customStyle="1" w:styleId="3C077598758F469B9057B244510A5A65">
    <w:name w:val="3C077598758F469B9057B244510A5A65"/>
    <w:rsid w:val="00A9312F"/>
  </w:style>
  <w:style w:type="paragraph" w:customStyle="1" w:styleId="17C3E19E7A9C44B0B51F2CD0458BBDDC">
    <w:name w:val="17C3E19E7A9C44B0B51F2CD0458BBDDC"/>
    <w:rsid w:val="00A9312F"/>
  </w:style>
  <w:style w:type="paragraph" w:customStyle="1" w:styleId="9FBCB0A47910459AAF7735E1F2D82305">
    <w:name w:val="9FBCB0A47910459AAF7735E1F2D82305"/>
    <w:rsid w:val="00A9312F"/>
  </w:style>
  <w:style w:type="paragraph" w:customStyle="1" w:styleId="DDE8772DF6D24892803CE09AA63B1552">
    <w:name w:val="DDE8772DF6D24892803CE09AA63B1552"/>
    <w:rsid w:val="00A93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804.426.9487</CompanyPhone>
  <CompanyFax/>
  <CompanyEmail>erikrunia@gmail.com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B7B4A-56C7-47FC-A2DF-0FE98E5D8F57}">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6D5E2ADD-97F0-4134-8CFE-D66CAB5D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EssentialResume.dotx</Template>
  <TotalTime>79</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Owens &amp; Minor</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RUNIA</dc:creator>
  <cp:lastModifiedBy>Profile</cp:lastModifiedBy>
  <cp:revision>29</cp:revision>
  <cp:lastPrinted>2014-03-14T18:55:00Z</cp:lastPrinted>
  <dcterms:created xsi:type="dcterms:W3CDTF">2014-03-14T17:31:00Z</dcterms:created>
  <dcterms:modified xsi:type="dcterms:W3CDTF">2015-11-30T15:43:00Z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TC018408399991</vt:lpwstr>
  </property>
</Properties>
</file>